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F9" w:rsidRDefault="00193AF9" w:rsidP="00193AF9">
      <w:pPr>
        <w:pStyle w:val="Nadpis5"/>
        <w:jc w:val="center"/>
        <w:rPr>
          <w:sz w:val="24"/>
          <w:szCs w:val="24"/>
        </w:rPr>
      </w:pPr>
      <w:bookmarkStart w:id="0" w:name="_GoBack"/>
      <w:bookmarkEnd w:id="0"/>
    </w:p>
    <w:p w:rsidR="00B1626D" w:rsidRPr="00B1626D" w:rsidRDefault="00B1626D" w:rsidP="00B1626D">
      <w:pPr>
        <w:rPr>
          <w:lang w:val="sk-SK"/>
        </w:rPr>
      </w:pPr>
    </w:p>
    <w:p w:rsidR="00193AF9" w:rsidRDefault="00193AF9" w:rsidP="00193AF9">
      <w:pPr>
        <w:rPr>
          <w:sz w:val="24"/>
          <w:szCs w:val="24"/>
          <w:lang w:val="sk-SK"/>
        </w:rPr>
      </w:pPr>
    </w:p>
    <w:p w:rsidR="00193AF9" w:rsidRDefault="00193AF9" w:rsidP="00193AF9">
      <w:pPr>
        <w:pStyle w:val="Nadpis5"/>
        <w:jc w:val="center"/>
        <w:rPr>
          <w:sz w:val="24"/>
          <w:szCs w:val="24"/>
        </w:rPr>
      </w:pPr>
    </w:p>
    <w:p w:rsidR="00193AF9" w:rsidRDefault="00193AF9" w:rsidP="00193AF9">
      <w:pPr>
        <w:tabs>
          <w:tab w:val="left" w:pos="9639"/>
          <w:tab w:val="left" w:pos="10632"/>
        </w:tabs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193AF9" w:rsidRDefault="00193AF9" w:rsidP="00193AF9">
      <w:pPr>
        <w:pStyle w:val="Nadpis1"/>
        <w:rPr>
          <w:i/>
          <w:sz w:val="24"/>
          <w:lang w:val="sk-SK"/>
        </w:rPr>
      </w:pPr>
      <w:r>
        <w:rPr>
          <w:i/>
          <w:sz w:val="24"/>
          <w:lang w:val="sk-SK"/>
        </w:rPr>
        <w:t xml:space="preserve">Meno a priezvisko </w:t>
      </w:r>
      <w:r w:rsidR="00D37A52">
        <w:rPr>
          <w:i/>
          <w:sz w:val="24"/>
          <w:lang w:val="sk-SK"/>
        </w:rPr>
        <w:t>žiadate</w:t>
      </w:r>
      <w:r>
        <w:rPr>
          <w:i/>
          <w:sz w:val="24"/>
          <w:lang w:val="sk-SK"/>
        </w:rPr>
        <w:t>ľa, trvalý pobyt</w:t>
      </w:r>
    </w:p>
    <w:p w:rsidR="00193AF9" w:rsidRDefault="00193AF9" w:rsidP="00193AF9">
      <w:pPr>
        <w:rPr>
          <w:sz w:val="24"/>
          <w:lang w:val="sk-SK"/>
        </w:rPr>
      </w:pPr>
    </w:p>
    <w:p w:rsidR="00193AF9" w:rsidRDefault="00193AF9" w:rsidP="00193AF9">
      <w:pPr>
        <w:rPr>
          <w:sz w:val="24"/>
          <w:lang w:val="sk-SK"/>
        </w:rPr>
      </w:pPr>
    </w:p>
    <w:p w:rsidR="00193AF9" w:rsidRDefault="00193AF9" w:rsidP="00193AF9">
      <w:pPr>
        <w:tabs>
          <w:tab w:val="center" w:pos="5318"/>
          <w:tab w:val="center" w:pos="9638"/>
        </w:tabs>
        <w:spacing w:line="240" w:lineRule="exact"/>
        <w:rPr>
          <w:sz w:val="28"/>
          <w:szCs w:val="28"/>
          <w:lang w:val="sk-SK"/>
        </w:rPr>
      </w:pPr>
      <w:r>
        <w:rPr>
          <w:sz w:val="24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  <w:r>
        <w:rPr>
          <w:sz w:val="24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</w:p>
    <w:p w:rsidR="00193AF9" w:rsidRDefault="00193AF9" w:rsidP="00193AF9">
      <w:pPr>
        <w:pStyle w:val="Nadpis2"/>
        <w:tabs>
          <w:tab w:val="clear" w:pos="2694"/>
          <w:tab w:val="clear" w:pos="5387"/>
          <w:tab w:val="clear" w:pos="7088"/>
          <w:tab w:val="left" w:pos="5670"/>
          <w:tab w:val="left" w:pos="9639"/>
          <w:tab w:val="left" w:pos="10632"/>
        </w:tabs>
        <w:spacing w:line="320" w:lineRule="exact"/>
        <w:ind w:left="5670" w:hanging="5670"/>
      </w:pPr>
      <w:r>
        <w:tab/>
      </w:r>
      <w:r w:rsidR="00D37A52">
        <w:t xml:space="preserve">Obec </w:t>
      </w:r>
      <w:r w:rsidR="009B6934">
        <w:t>Udiča</w:t>
      </w:r>
    </w:p>
    <w:p w:rsidR="00193AF9" w:rsidRDefault="00193AF9" w:rsidP="00193AF9">
      <w:pPr>
        <w:tabs>
          <w:tab w:val="left" w:pos="5670"/>
          <w:tab w:val="left" w:pos="9639"/>
          <w:tab w:val="left" w:pos="10632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="009B6934">
        <w:rPr>
          <w:sz w:val="24"/>
          <w:lang w:val="sk-SK"/>
        </w:rPr>
        <w:t>Udiča čp. 302</w:t>
      </w:r>
    </w:p>
    <w:p w:rsidR="00193AF9" w:rsidRDefault="00193AF9" w:rsidP="00D37A52">
      <w:pPr>
        <w:tabs>
          <w:tab w:val="left" w:pos="5670"/>
          <w:tab w:val="left" w:pos="9639"/>
          <w:tab w:val="left" w:pos="10632"/>
        </w:tabs>
        <w:rPr>
          <w:sz w:val="24"/>
          <w:lang w:val="sk-SK"/>
        </w:rPr>
      </w:pPr>
      <w:r>
        <w:rPr>
          <w:sz w:val="24"/>
          <w:lang w:val="sk-SK"/>
        </w:rPr>
        <w:tab/>
        <w:t>01</w:t>
      </w:r>
      <w:r w:rsidR="00D37A52">
        <w:rPr>
          <w:sz w:val="24"/>
          <w:lang w:val="sk-SK"/>
        </w:rPr>
        <w:t>8</w:t>
      </w:r>
      <w:r>
        <w:rPr>
          <w:sz w:val="24"/>
          <w:lang w:val="sk-SK"/>
        </w:rPr>
        <w:t xml:space="preserve"> 0</w:t>
      </w:r>
      <w:r w:rsidR="009B6934">
        <w:rPr>
          <w:sz w:val="24"/>
          <w:lang w:val="sk-SK"/>
        </w:rPr>
        <w:t>1</w:t>
      </w:r>
      <w:r>
        <w:rPr>
          <w:sz w:val="24"/>
          <w:lang w:val="sk-SK"/>
        </w:rPr>
        <w:t xml:space="preserve">  </w:t>
      </w:r>
      <w:r w:rsidR="009B6934">
        <w:rPr>
          <w:sz w:val="24"/>
          <w:lang w:val="sk-SK"/>
        </w:rPr>
        <w:t>Udiča</w:t>
      </w:r>
    </w:p>
    <w:p w:rsidR="00D37A52" w:rsidRDefault="00D37A52" w:rsidP="00D37A52">
      <w:pPr>
        <w:tabs>
          <w:tab w:val="left" w:pos="5670"/>
          <w:tab w:val="left" w:pos="9639"/>
          <w:tab w:val="left" w:pos="10632"/>
        </w:tabs>
        <w:rPr>
          <w:sz w:val="24"/>
          <w:lang w:val="sk-SK"/>
        </w:rPr>
      </w:pPr>
    </w:p>
    <w:p w:rsidR="00193AF9" w:rsidRDefault="00193AF9" w:rsidP="00193AF9">
      <w:pPr>
        <w:tabs>
          <w:tab w:val="center" w:pos="5318"/>
          <w:tab w:val="center" w:pos="9638"/>
        </w:tabs>
        <w:spacing w:line="240" w:lineRule="exact"/>
        <w:rPr>
          <w:sz w:val="28"/>
          <w:szCs w:val="28"/>
          <w:lang w:val="sk-SK"/>
        </w:rPr>
      </w:pPr>
      <w:r>
        <w:rPr>
          <w:sz w:val="24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  <w:r>
        <w:rPr>
          <w:sz w:val="36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</w:p>
    <w:p w:rsidR="00193AF9" w:rsidRDefault="00193AF9" w:rsidP="00193AF9">
      <w:pPr>
        <w:tabs>
          <w:tab w:val="left" w:pos="9639"/>
          <w:tab w:val="left" w:pos="10632"/>
        </w:tabs>
        <w:rPr>
          <w:sz w:val="24"/>
          <w:lang w:val="sk-SK"/>
        </w:rPr>
      </w:pPr>
    </w:p>
    <w:p w:rsidR="00193AF9" w:rsidRDefault="00193AF9" w:rsidP="00193AF9">
      <w:pPr>
        <w:tabs>
          <w:tab w:val="left" w:pos="9639"/>
          <w:tab w:val="left" w:pos="10632"/>
        </w:tabs>
        <w:rPr>
          <w:sz w:val="24"/>
          <w:lang w:val="sk-SK"/>
        </w:rPr>
      </w:pPr>
    </w:p>
    <w:p w:rsidR="00193AF9" w:rsidRDefault="00193AF9" w:rsidP="00193AF9">
      <w:pPr>
        <w:pStyle w:val="Nadpis2"/>
        <w:tabs>
          <w:tab w:val="left" w:pos="708"/>
        </w:tabs>
      </w:pPr>
    </w:p>
    <w:p w:rsidR="00193AF9" w:rsidRDefault="00193AF9" w:rsidP="00193AF9">
      <w:pPr>
        <w:pStyle w:val="Nadpis2"/>
        <w:tabs>
          <w:tab w:val="left" w:pos="708"/>
        </w:tabs>
      </w:pPr>
      <w:r>
        <w:tab/>
      </w:r>
      <w:r>
        <w:tab/>
      </w:r>
      <w:r>
        <w:tab/>
      </w:r>
      <w:r w:rsidR="008E0F52">
        <w:tab/>
      </w:r>
      <w:r>
        <w:t>Dňa ..................................</w:t>
      </w:r>
    </w:p>
    <w:p w:rsidR="00193AF9" w:rsidRDefault="00193AF9" w:rsidP="00193AF9">
      <w:pPr>
        <w:jc w:val="both"/>
        <w:rPr>
          <w:sz w:val="24"/>
          <w:lang w:val="sk-SK"/>
        </w:rPr>
      </w:pPr>
    </w:p>
    <w:p w:rsidR="00193AF9" w:rsidRDefault="00193AF9" w:rsidP="00193AF9">
      <w:pPr>
        <w:jc w:val="both"/>
        <w:rPr>
          <w:sz w:val="24"/>
          <w:lang w:val="sk-SK"/>
        </w:rPr>
      </w:pPr>
    </w:p>
    <w:p w:rsidR="00193AF9" w:rsidRDefault="00193AF9" w:rsidP="00193AF9">
      <w:pPr>
        <w:pStyle w:val="Nadpis2"/>
        <w:tabs>
          <w:tab w:val="left" w:pos="708"/>
        </w:tabs>
        <w:rPr>
          <w:b/>
        </w:rPr>
      </w:pPr>
      <w:r>
        <w:rPr>
          <w:b/>
        </w:rPr>
        <w:t>Vec</w:t>
      </w:r>
    </w:p>
    <w:p w:rsidR="00193AF9" w:rsidRDefault="00135116" w:rsidP="00193AF9">
      <w:pPr>
        <w:pStyle w:val="BodyText2"/>
        <w:rPr>
          <w:sz w:val="24"/>
        </w:rPr>
      </w:pPr>
      <w:r>
        <w:rPr>
          <w:sz w:val="24"/>
        </w:rPr>
        <w:t>Žiadosť o u</w:t>
      </w:r>
      <w:r w:rsidR="00193AF9">
        <w:rPr>
          <w:sz w:val="24"/>
        </w:rPr>
        <w:t xml:space="preserve">rčenie </w:t>
      </w:r>
      <w:r w:rsidR="0092111F">
        <w:rPr>
          <w:sz w:val="24"/>
        </w:rPr>
        <w:t>súpisného čísla</w:t>
      </w:r>
    </w:p>
    <w:p w:rsidR="00193AF9" w:rsidRDefault="00193AF9" w:rsidP="00193AF9">
      <w:pPr>
        <w:pStyle w:val="BodyText2"/>
        <w:rPr>
          <w:sz w:val="24"/>
        </w:rPr>
      </w:pPr>
      <w:r>
        <w:rPr>
          <w:noProof/>
        </w:rPr>
        <w:pict>
          <v:line id="_x0000_s1042" style="position:absolute;left:0;text-align:left;z-index:2" from="-3.85pt,3.35pt" to="161.4pt,3.35pt"/>
        </w:pict>
      </w:r>
    </w:p>
    <w:p w:rsidR="00193AF9" w:rsidRDefault="00193AF9" w:rsidP="00193AF9">
      <w:pPr>
        <w:jc w:val="both"/>
        <w:rPr>
          <w:sz w:val="24"/>
          <w:lang w:val="sk-SK"/>
        </w:rPr>
      </w:pPr>
      <w:r>
        <w:pict>
          <v:line id="_x0000_s1041" style="position:absolute;left:0;text-align:left;z-index:1" from="-3.85pt,8.6pt" to="-3.85pt,8.6pt"/>
        </w:pict>
      </w:r>
    </w:p>
    <w:p w:rsidR="0000473F" w:rsidRDefault="002B05F7" w:rsidP="002B05F7">
      <w:pPr>
        <w:pStyle w:val="Zkladntext"/>
        <w:spacing w:line="480" w:lineRule="auto"/>
        <w:ind w:firstLine="709"/>
      </w:pPr>
      <w:r>
        <w:t>Žiadam o určenie súpisného čísla stavbe</w:t>
      </w:r>
      <w:r w:rsidR="0000473F">
        <w:t>: kód druhu stavby ..............................</w:t>
      </w:r>
      <w:r>
        <w:t xml:space="preserve">, </w:t>
      </w:r>
      <w:r w:rsidR="0000473F">
        <w:t xml:space="preserve">termín jej dokončenia ..........................................., </w:t>
      </w:r>
      <w:r>
        <w:t>ktorá sa nachádza v k. ú. ..........</w:t>
      </w:r>
      <w:r w:rsidR="0000473F">
        <w:t>........</w:t>
      </w:r>
      <w:r>
        <w:t xml:space="preserve">...................................., číslo parcely ........................................ </w:t>
      </w:r>
    </w:p>
    <w:p w:rsidR="00193AF9" w:rsidRDefault="0000473F" w:rsidP="0000473F">
      <w:pPr>
        <w:pStyle w:val="Zkladntext"/>
        <w:spacing w:line="480" w:lineRule="auto"/>
        <w:ind w:firstLine="709"/>
      </w:pPr>
      <w:r>
        <w:t>Kolaudačné rozhodnutie stavby vydal ......................................................................................., pod číslom ......................................, dňa ....................................., právoplatným dňa ................................</w:t>
      </w:r>
    </w:p>
    <w:p w:rsidR="00193AF9" w:rsidRDefault="00193AF9" w:rsidP="00534516">
      <w:pPr>
        <w:pStyle w:val="Zkladntext"/>
      </w:pPr>
    </w:p>
    <w:p w:rsidR="00193AF9" w:rsidRDefault="00193AF9" w:rsidP="00193AF9">
      <w:pPr>
        <w:pStyle w:val="Zkladntext"/>
        <w:spacing w:line="400" w:lineRule="exact"/>
      </w:pPr>
    </w:p>
    <w:p w:rsidR="0000473F" w:rsidRPr="002117AF" w:rsidRDefault="0000473F" w:rsidP="0000473F">
      <w:pPr>
        <w:spacing w:line="360" w:lineRule="auto"/>
        <w:jc w:val="both"/>
        <w:rPr>
          <w:sz w:val="24"/>
          <w:u w:val="single"/>
          <w:lang w:val="sk-SK"/>
        </w:rPr>
      </w:pPr>
      <w:r w:rsidRPr="002117AF">
        <w:rPr>
          <w:sz w:val="24"/>
          <w:u w:val="single"/>
          <w:lang w:val="sk-SK"/>
        </w:rPr>
        <w:t>Prílohy</w:t>
      </w:r>
    </w:p>
    <w:p w:rsidR="0000473F" w:rsidRPr="00702BC7" w:rsidRDefault="0000473F" w:rsidP="0000473F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Doklad o vlastníctve pozemku alebo doklad o inom práve k pozemku</w:t>
      </w:r>
    </w:p>
    <w:p w:rsidR="0000473F" w:rsidRPr="00702BC7" w:rsidRDefault="0000473F" w:rsidP="0000473F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Kolaudačné rozhodnutie; pri rozostavanej stavbe stavebné povolenie</w:t>
      </w:r>
    </w:p>
    <w:p w:rsidR="0000473F" w:rsidRPr="00702BC7" w:rsidRDefault="0000473F" w:rsidP="0000473F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Zameranie adresného bodu</w:t>
      </w:r>
    </w:p>
    <w:p w:rsidR="00193AF9" w:rsidRDefault="0000473F" w:rsidP="0000473F">
      <w:pPr>
        <w:spacing w:line="360" w:lineRule="auto"/>
        <w:jc w:val="both"/>
      </w:pPr>
      <w:r>
        <w:rPr>
          <w:sz w:val="24"/>
          <w:lang w:val="sk-SK"/>
        </w:rPr>
        <w:t>Údaj o tom, či sa v budove nachádzajú byty, a údaje o číslach bytov a podlažiach, na ktorých sa byty nachádzajú</w:t>
      </w:r>
    </w:p>
    <w:p w:rsidR="00193AF9" w:rsidRDefault="00193AF9" w:rsidP="00193AF9">
      <w:pPr>
        <w:pStyle w:val="Zkladntext"/>
        <w:spacing w:line="400" w:lineRule="exact"/>
      </w:pPr>
    </w:p>
    <w:p w:rsidR="008E0F52" w:rsidRDefault="008E0F52" w:rsidP="00193AF9">
      <w:pPr>
        <w:pStyle w:val="Zkladntext"/>
        <w:spacing w:line="400" w:lineRule="exact"/>
      </w:pPr>
    </w:p>
    <w:p w:rsidR="00193AF9" w:rsidRDefault="00193AF9" w:rsidP="00193AF9">
      <w:pPr>
        <w:pStyle w:val="Zkladntext"/>
        <w:spacing w:line="400" w:lineRule="exact"/>
        <w:rPr>
          <w:sz w:val="10"/>
          <w:szCs w:val="10"/>
        </w:rPr>
      </w:pPr>
    </w:p>
    <w:p w:rsidR="00193AF9" w:rsidRDefault="00193AF9" w:rsidP="00193AF9">
      <w:pPr>
        <w:pStyle w:val="Zkladntext"/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193AF9" w:rsidRDefault="00193AF9" w:rsidP="00193AF9">
      <w:pPr>
        <w:pStyle w:val="Zkladntext"/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73F">
        <w:t>podpis žiadateľa</w:t>
      </w:r>
    </w:p>
    <w:p w:rsidR="00193AF9" w:rsidRDefault="00193AF9" w:rsidP="00193AF9">
      <w:pPr>
        <w:pStyle w:val="Zkladntext"/>
        <w:spacing w:line="400" w:lineRule="exact"/>
        <w:rPr>
          <w:szCs w:val="24"/>
        </w:rPr>
      </w:pPr>
    </w:p>
    <w:p w:rsidR="00193AF9" w:rsidRDefault="00193AF9" w:rsidP="00193AF9">
      <w:pPr>
        <w:pStyle w:val="Zkladntext"/>
        <w:spacing w:line="400" w:lineRule="exact"/>
        <w:rPr>
          <w:szCs w:val="24"/>
        </w:rPr>
      </w:pPr>
    </w:p>
    <w:p w:rsidR="00752A48" w:rsidRPr="00752A48" w:rsidRDefault="00752A48" w:rsidP="00752A48">
      <w:pPr>
        <w:jc w:val="both"/>
        <w:rPr>
          <w:color w:val="000000"/>
          <w:lang w:val="sk-SK"/>
        </w:rPr>
      </w:pPr>
    </w:p>
    <w:p w:rsidR="00752A48" w:rsidRPr="00752A48" w:rsidRDefault="00752A48" w:rsidP="00752A48">
      <w:pPr>
        <w:jc w:val="both"/>
        <w:rPr>
          <w:color w:val="000000"/>
          <w:lang w:val="sk-SK"/>
        </w:rPr>
      </w:pPr>
    </w:p>
    <w:p w:rsidR="00752A48" w:rsidRDefault="00752A48" w:rsidP="00752A48">
      <w:pPr>
        <w:jc w:val="both"/>
        <w:rPr>
          <w:color w:val="000000"/>
          <w:sz w:val="24"/>
          <w:szCs w:val="24"/>
          <w:lang w:val="sk-SK"/>
        </w:rPr>
      </w:pPr>
      <w:r w:rsidRPr="00752A48">
        <w:rPr>
          <w:color w:val="000000"/>
          <w:sz w:val="24"/>
          <w:szCs w:val="24"/>
          <w:lang w:val="sk-SK"/>
        </w:rPr>
        <w:t>Príloha č. 7 k vyhláške č. 461/2009 Z. z.</w:t>
      </w:r>
    </w:p>
    <w:p w:rsidR="00752A48" w:rsidRPr="00752A48" w:rsidRDefault="00752A48" w:rsidP="00752A48">
      <w:pPr>
        <w:jc w:val="both"/>
        <w:rPr>
          <w:color w:val="000000"/>
          <w:sz w:val="24"/>
          <w:szCs w:val="24"/>
          <w:lang w:val="sk-SK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539"/>
      </w:tblGrid>
      <w:tr w:rsidR="00752A48" w:rsidRPr="00752A48" w:rsidTr="00D261F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b/>
                <w:bCs/>
                <w:color w:val="000000"/>
                <w:sz w:val="24"/>
                <w:szCs w:val="24"/>
                <w:lang w:val="sk-SK"/>
              </w:rPr>
              <w:t>KÓD DRUHU STAVBY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b/>
                <w:bCs/>
                <w:color w:val="000000"/>
                <w:sz w:val="24"/>
                <w:szCs w:val="24"/>
                <w:lang w:val="sk-SK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b/>
                <w:bCs/>
                <w:color w:val="000000"/>
                <w:sz w:val="24"/>
                <w:szCs w:val="24"/>
                <w:lang w:val="sk-SK"/>
              </w:rPr>
              <w:t>Druh stavby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Priemyselná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Poľnohospodárska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železníc a dráh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správu a údržbu diaľnic a rýchlostných ciest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letísk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Samostatne stojaca garáž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lesného hospodárstva (horáreň, technická prevádzková stavba a iné)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Bytový dom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Rodinný dom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školstvo, na vzdelávanie a výskum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zdravotníckeho a sociálneho zariadenia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ubytovacieho zariadenia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obchodu a služieb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Administratívna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kultúru a na verejnú zábavu (múzeum, knižnica a galéria)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na vykonávanie náboženských aktivít, krematóriá a domy smútku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šport a na rekreačné účely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Iná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Rozostavaná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Polyfunkčná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Inžinierska stavba</w:t>
            </w:r>
          </w:p>
        </w:tc>
      </w:tr>
    </w:tbl>
    <w:p w:rsidR="00752A48" w:rsidRPr="00752A48" w:rsidRDefault="00752A48" w:rsidP="00752A48">
      <w:pPr>
        <w:rPr>
          <w:sz w:val="22"/>
          <w:szCs w:val="22"/>
          <w:lang w:val="sk-SK"/>
        </w:rPr>
      </w:pPr>
    </w:p>
    <w:p w:rsidR="00752A48" w:rsidRPr="00752A48" w:rsidRDefault="00752A48" w:rsidP="00193AF9">
      <w:pPr>
        <w:pStyle w:val="Zkladntext"/>
        <w:spacing w:line="400" w:lineRule="exact"/>
        <w:rPr>
          <w:szCs w:val="24"/>
        </w:rPr>
      </w:pPr>
    </w:p>
    <w:sectPr w:rsidR="00752A48" w:rsidRPr="00752A48" w:rsidSect="00421132">
      <w:footerReference w:type="default" r:id="rId7"/>
      <w:footnotePr>
        <w:numRestart w:val="eachPage"/>
      </w:footnotePr>
      <w:pgSz w:w="11907" w:h="16840"/>
      <w:pgMar w:top="567" w:right="794" w:bottom="624" w:left="1134" w:header="680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FD" w:rsidRDefault="00A606FD">
      <w:r>
        <w:separator/>
      </w:r>
    </w:p>
  </w:endnote>
  <w:endnote w:type="continuationSeparator" w:id="0">
    <w:p w:rsidR="00A606FD" w:rsidRDefault="00A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B1" w:rsidRDefault="000A5CB1">
    <w:pPr>
      <w:pStyle w:val="Pta"/>
      <w:tabs>
        <w:tab w:val="clear" w:pos="4536"/>
        <w:tab w:val="clear" w:pos="9072"/>
        <w:tab w:val="left" w:pos="1843"/>
        <w:tab w:val="left" w:pos="3686"/>
        <w:tab w:val="left" w:pos="5529"/>
        <w:tab w:val="left" w:pos="87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FD" w:rsidRDefault="00A606FD">
      <w:r>
        <w:separator/>
      </w:r>
    </w:p>
  </w:footnote>
  <w:footnote w:type="continuationSeparator" w:id="0">
    <w:p w:rsidR="00A606FD" w:rsidRDefault="00A6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88B"/>
    <w:rsid w:val="0000473F"/>
    <w:rsid w:val="000A0245"/>
    <w:rsid w:val="000A4C6D"/>
    <w:rsid w:val="000A5CB1"/>
    <w:rsid w:val="00135116"/>
    <w:rsid w:val="00157E2E"/>
    <w:rsid w:val="00192F50"/>
    <w:rsid w:val="00193AF9"/>
    <w:rsid w:val="00193B12"/>
    <w:rsid w:val="001C774F"/>
    <w:rsid w:val="002117AF"/>
    <w:rsid w:val="00264E31"/>
    <w:rsid w:val="00277A00"/>
    <w:rsid w:val="002B05F7"/>
    <w:rsid w:val="003662CD"/>
    <w:rsid w:val="00374932"/>
    <w:rsid w:val="00375137"/>
    <w:rsid w:val="00421132"/>
    <w:rsid w:val="00450755"/>
    <w:rsid w:val="00452D0C"/>
    <w:rsid w:val="0048777C"/>
    <w:rsid w:val="004E0F59"/>
    <w:rsid w:val="004F5F44"/>
    <w:rsid w:val="00534516"/>
    <w:rsid w:val="005B38E4"/>
    <w:rsid w:val="005D1DF5"/>
    <w:rsid w:val="005F06B3"/>
    <w:rsid w:val="00635D57"/>
    <w:rsid w:val="006670B3"/>
    <w:rsid w:val="00697541"/>
    <w:rsid w:val="006C1466"/>
    <w:rsid w:val="00702BC7"/>
    <w:rsid w:val="00752A48"/>
    <w:rsid w:val="00771C5E"/>
    <w:rsid w:val="007730F2"/>
    <w:rsid w:val="007B25D5"/>
    <w:rsid w:val="00815142"/>
    <w:rsid w:val="00824484"/>
    <w:rsid w:val="00827DF5"/>
    <w:rsid w:val="00856443"/>
    <w:rsid w:val="008A3B0C"/>
    <w:rsid w:val="008E0F52"/>
    <w:rsid w:val="00912156"/>
    <w:rsid w:val="0092111F"/>
    <w:rsid w:val="00990A03"/>
    <w:rsid w:val="009B6934"/>
    <w:rsid w:val="00A07652"/>
    <w:rsid w:val="00A13786"/>
    <w:rsid w:val="00A606FD"/>
    <w:rsid w:val="00A612CD"/>
    <w:rsid w:val="00AA664B"/>
    <w:rsid w:val="00AC3BB4"/>
    <w:rsid w:val="00AE2592"/>
    <w:rsid w:val="00B1626D"/>
    <w:rsid w:val="00B46EF5"/>
    <w:rsid w:val="00B53018"/>
    <w:rsid w:val="00B62F88"/>
    <w:rsid w:val="00BA5BFB"/>
    <w:rsid w:val="00BF0B08"/>
    <w:rsid w:val="00CA3834"/>
    <w:rsid w:val="00CB23DF"/>
    <w:rsid w:val="00CD77E6"/>
    <w:rsid w:val="00D261F9"/>
    <w:rsid w:val="00D3638E"/>
    <w:rsid w:val="00D37A52"/>
    <w:rsid w:val="00D55F9A"/>
    <w:rsid w:val="00D56BEE"/>
    <w:rsid w:val="00E83560"/>
    <w:rsid w:val="00E9688B"/>
    <w:rsid w:val="00EA7C18"/>
    <w:rsid w:val="00F028CE"/>
    <w:rsid w:val="00F6152C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39D8E779-5F51-43F9-B864-55889BBD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left" w:pos="2694"/>
        <w:tab w:val="left" w:pos="5387"/>
        <w:tab w:val="left" w:pos="7088"/>
      </w:tabs>
      <w:outlineLvl w:val="1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tabs>
        <w:tab w:val="left" w:pos="6521"/>
      </w:tabs>
      <w:ind w:right="-1"/>
      <w:jc w:val="both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link w:val="Nadpis5Char"/>
    <w:qFormat/>
    <w:pPr>
      <w:keepNext/>
      <w:tabs>
        <w:tab w:val="left" w:pos="9639"/>
        <w:tab w:val="left" w:pos="10632"/>
      </w:tabs>
      <w:outlineLvl w:val="4"/>
    </w:pPr>
    <w:rPr>
      <w:b/>
      <w:sz w:val="46"/>
      <w:lang w:val="sk-SK"/>
    </w:rPr>
  </w:style>
  <w:style w:type="paragraph" w:styleId="Nadpis6">
    <w:name w:val="heading 6"/>
    <w:basedOn w:val="Normlny"/>
    <w:next w:val="Normlny"/>
    <w:qFormat/>
    <w:pPr>
      <w:keepNext/>
      <w:tabs>
        <w:tab w:val="left" w:pos="2268"/>
        <w:tab w:val="left" w:pos="10632"/>
      </w:tabs>
      <w:jc w:val="center"/>
      <w:outlineLvl w:val="5"/>
    </w:pPr>
    <w:rPr>
      <w:b/>
      <w:caps/>
      <w:sz w:val="28"/>
      <w:lang w:val="sk-SK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  <w:lang w:val="sk-SK"/>
    </w:rPr>
  </w:style>
  <w:style w:type="paragraph" w:styleId="Nadpis9">
    <w:name w:val="heading 9"/>
    <w:basedOn w:val="Normlny"/>
    <w:next w:val="Normlny"/>
    <w:qFormat/>
    <w:pPr>
      <w:keepNext/>
      <w:tabs>
        <w:tab w:val="left" w:pos="4253"/>
        <w:tab w:val="left" w:pos="9639"/>
        <w:tab w:val="left" w:pos="10632"/>
      </w:tabs>
      <w:ind w:left="4253" w:hanging="4253"/>
      <w:outlineLvl w:val="8"/>
    </w:pPr>
    <w:rPr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BodyText2">
    <w:name w:val="Body Text 2"/>
    <w:basedOn w:val="Normlny"/>
    <w:pPr>
      <w:ind w:left="709" w:hanging="709"/>
    </w:pPr>
    <w:rPr>
      <w:lang w:val="sk-SK"/>
    </w:rPr>
  </w:style>
  <w:style w:type="character" w:customStyle="1" w:styleId="Hyperlink">
    <w:name w:val="Hyperlink"/>
    <w:rPr>
      <w:color w:val="0000FF"/>
      <w:u w:val="single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character" w:customStyle="1" w:styleId="Nadpis1Char">
    <w:name w:val="Nadpis 1 Char"/>
    <w:link w:val="Nadpis1"/>
    <w:rsid w:val="00193AF9"/>
    <w:rPr>
      <w:sz w:val="28"/>
      <w:lang w:val="cs-CZ"/>
    </w:rPr>
  </w:style>
  <w:style w:type="character" w:customStyle="1" w:styleId="Nadpis2Char">
    <w:name w:val="Nadpis 2 Char"/>
    <w:link w:val="Nadpis2"/>
    <w:rsid w:val="00193AF9"/>
    <w:rPr>
      <w:sz w:val="24"/>
    </w:rPr>
  </w:style>
  <w:style w:type="character" w:customStyle="1" w:styleId="Nadpis5Char">
    <w:name w:val="Nadpis 5 Char"/>
    <w:link w:val="Nadpis5"/>
    <w:rsid w:val="00193AF9"/>
    <w:rPr>
      <w:b/>
      <w:sz w:val="46"/>
    </w:rPr>
  </w:style>
  <w:style w:type="character" w:customStyle="1" w:styleId="ZkladntextChar">
    <w:name w:val="Základný text Char"/>
    <w:link w:val="Zkladntext"/>
    <w:rsid w:val="00193AF9"/>
    <w:rPr>
      <w:sz w:val="24"/>
    </w:rPr>
  </w:style>
  <w:style w:type="paragraph" w:styleId="Textbubliny">
    <w:name w:val="Balloon Text"/>
    <w:basedOn w:val="Normlny"/>
    <w:link w:val="TextbublinyChar"/>
    <w:rsid w:val="009B6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B693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Y\WORD\TEMPLATE\LCURLIS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F1E9-6824-4461-9A30-65D33800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LCURLIST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Ľuboš  C I F R A,  Rozkvet 2042/80 - 21, 017 01  Považská Bystrica</vt:lpstr>
    </vt:vector>
  </TitlesOfParts>
  <Company>OUPB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Ľuboš  C I F R A,  Rozkvet 2042/80 - 21, 017 01  Považská Bystrica</dc:title>
  <dc:subject/>
  <dc:creator>ORR</dc:creator>
  <cp:keywords/>
  <cp:lastModifiedBy>MARKOVIČOVÁ Jana</cp:lastModifiedBy>
  <cp:revision>2</cp:revision>
  <cp:lastPrinted>2016-10-14T09:29:00Z</cp:lastPrinted>
  <dcterms:created xsi:type="dcterms:W3CDTF">2017-09-22T07:48:00Z</dcterms:created>
  <dcterms:modified xsi:type="dcterms:W3CDTF">2017-09-22T07:48:00Z</dcterms:modified>
</cp:coreProperties>
</file>